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C" w:rsidRDefault="002E703C" w:rsidP="00C27436">
      <w:pPr>
        <w:spacing w:after="0"/>
        <w:jc w:val="center"/>
      </w:pPr>
    </w:p>
    <w:p w:rsidR="008906D2" w:rsidRPr="00E17F49" w:rsidRDefault="003F0D1E" w:rsidP="00C274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NEBAHAT ŞİFA ANADOLU İMAM HATİP</w:t>
      </w:r>
      <w:r w:rsidR="00A04F51" w:rsidRPr="00E17F49">
        <w:rPr>
          <w:b/>
          <w:sz w:val="28"/>
          <w:szCs w:val="28"/>
        </w:rPr>
        <w:t xml:space="preserve"> ANADOLU LİSESİ</w:t>
      </w:r>
    </w:p>
    <w:p w:rsidR="00773CFF" w:rsidRDefault="00773CFF" w:rsidP="002E703C">
      <w:pPr>
        <w:spacing w:after="0"/>
      </w:pPr>
    </w:p>
    <w:p w:rsidR="00B75101" w:rsidRPr="00C27436" w:rsidRDefault="002E703C" w:rsidP="00C274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DEVAMSIZ ÖĞRENCİ</w:t>
      </w:r>
      <w:r w:rsidR="002659ED">
        <w:rPr>
          <w:sz w:val="32"/>
          <w:szCs w:val="32"/>
        </w:rPr>
        <w:t xml:space="preserve"> </w:t>
      </w:r>
      <w:r w:rsidR="00B75101" w:rsidRPr="00C27436">
        <w:rPr>
          <w:sz w:val="32"/>
          <w:szCs w:val="32"/>
        </w:rPr>
        <w:t>Veli Görüşme Formu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TC KİMLİK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9241E1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ADRESİ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MESLEĞİ – İŞİ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773CFF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E27906" w:rsidRPr="00194D8E" w:rsidTr="00E27906">
        <w:trPr>
          <w:trHeight w:val="3248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Pr="00194D8E" w:rsidRDefault="00E27906" w:rsidP="00194D8E">
            <w:pPr>
              <w:spacing w:after="0" w:line="240" w:lineRule="auto"/>
            </w:pPr>
          </w:p>
        </w:tc>
      </w:tr>
    </w:tbl>
    <w:p w:rsidR="009F7E6E" w:rsidRDefault="009F7E6E" w:rsidP="008906D2">
      <w:pPr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3071"/>
        <w:gridCol w:w="3606"/>
      </w:tblGrid>
      <w:tr w:rsidR="00944C2A" w:rsidRPr="00194D8E" w:rsidTr="00D67E1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194D8E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</w:tr>
      <w:tr w:rsidR="00944C2A" w:rsidRPr="00194D8E" w:rsidTr="00D67E10">
        <w:trPr>
          <w:trHeight w:val="745"/>
        </w:trPr>
        <w:tc>
          <w:tcPr>
            <w:tcW w:w="3388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Öğrenci Velisi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Şube Rehber Öğretmeni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A04F51" w:rsidP="00194D8E">
            <w:pPr>
              <w:spacing w:after="0" w:line="240" w:lineRule="auto"/>
              <w:jc w:val="center"/>
            </w:pPr>
            <w:r>
              <w:t>O</w:t>
            </w:r>
            <w:r w:rsidR="003F0D1E">
              <w:t>sman CEYLAN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 xml:space="preserve">Rehberlik </w:t>
            </w:r>
            <w:r w:rsidR="002E703C">
              <w:t>Öğretmeni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944C2A" w:rsidRPr="00194D8E" w:rsidTr="00D67E10">
        <w:trPr>
          <w:trHeight w:val="907"/>
        </w:trPr>
        <w:tc>
          <w:tcPr>
            <w:tcW w:w="3388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3F0D1E" w:rsidP="00194D8E">
            <w:pPr>
              <w:spacing w:after="0" w:line="240" w:lineRule="auto"/>
              <w:jc w:val="center"/>
            </w:pPr>
            <w:r>
              <w:t>Fatma ÇOŞKUN</w:t>
            </w:r>
          </w:p>
          <w:p w:rsidR="00944C2A" w:rsidRPr="00194D8E" w:rsidRDefault="00944C2A" w:rsidP="009F7E6E">
            <w:pPr>
              <w:spacing w:after="0" w:line="240" w:lineRule="auto"/>
              <w:jc w:val="center"/>
            </w:pPr>
            <w:r w:rsidRPr="00194D8E">
              <w:t>Müdür Yardımcısı</w:t>
            </w: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A04F51" w:rsidP="00194D8E">
            <w:pPr>
              <w:spacing w:after="0" w:line="240" w:lineRule="auto"/>
              <w:jc w:val="center"/>
            </w:pPr>
            <w:r>
              <w:t>Yılmaz KISA</w:t>
            </w:r>
          </w:p>
          <w:p w:rsidR="00944C2A" w:rsidRPr="00194D8E" w:rsidRDefault="002E703C" w:rsidP="009F7E6E">
            <w:pPr>
              <w:spacing w:after="0" w:line="240" w:lineRule="auto"/>
              <w:jc w:val="center"/>
            </w:pPr>
            <w:r>
              <w:t xml:space="preserve">Okul </w:t>
            </w:r>
            <w:r w:rsidR="00944C2A" w:rsidRPr="00194D8E">
              <w:t>Müdür</w:t>
            </w:r>
            <w:r>
              <w:t>ü</w:t>
            </w:r>
          </w:p>
        </w:tc>
      </w:tr>
    </w:tbl>
    <w:p w:rsidR="00AF3004" w:rsidRDefault="00AF3004" w:rsidP="006C631F"/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436"/>
    <w:rsid w:val="000D3886"/>
    <w:rsid w:val="000E0710"/>
    <w:rsid w:val="001242E7"/>
    <w:rsid w:val="00194D8E"/>
    <w:rsid w:val="002023B7"/>
    <w:rsid w:val="00203447"/>
    <w:rsid w:val="002659ED"/>
    <w:rsid w:val="002E703C"/>
    <w:rsid w:val="00336C05"/>
    <w:rsid w:val="00377BBD"/>
    <w:rsid w:val="0039370E"/>
    <w:rsid w:val="003F0D1E"/>
    <w:rsid w:val="004564A2"/>
    <w:rsid w:val="004F3B8C"/>
    <w:rsid w:val="00505179"/>
    <w:rsid w:val="00553D59"/>
    <w:rsid w:val="006A1C0C"/>
    <w:rsid w:val="006A7E30"/>
    <w:rsid w:val="006C0A08"/>
    <w:rsid w:val="006C631F"/>
    <w:rsid w:val="00773CFF"/>
    <w:rsid w:val="007C0107"/>
    <w:rsid w:val="008517B8"/>
    <w:rsid w:val="008906D2"/>
    <w:rsid w:val="008F7A0A"/>
    <w:rsid w:val="009241E1"/>
    <w:rsid w:val="00944C2A"/>
    <w:rsid w:val="00962B5F"/>
    <w:rsid w:val="009F7E6E"/>
    <w:rsid w:val="00A04F51"/>
    <w:rsid w:val="00A47CFE"/>
    <w:rsid w:val="00AF3004"/>
    <w:rsid w:val="00B75101"/>
    <w:rsid w:val="00B8696F"/>
    <w:rsid w:val="00BF26A7"/>
    <w:rsid w:val="00C27436"/>
    <w:rsid w:val="00C276D2"/>
    <w:rsid w:val="00C96344"/>
    <w:rsid w:val="00CA3DDD"/>
    <w:rsid w:val="00CC109F"/>
    <w:rsid w:val="00D20F63"/>
    <w:rsid w:val="00D67E10"/>
    <w:rsid w:val="00E17F49"/>
    <w:rsid w:val="00E27906"/>
    <w:rsid w:val="00EF051C"/>
    <w:rsid w:val="00F05C41"/>
    <w:rsid w:val="00F3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4071"/>
  <w15:docId w15:val="{A739BB68-7D1A-4C9E-AA6B-A918E60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W11</cp:lastModifiedBy>
  <cp:revision>10</cp:revision>
  <cp:lastPrinted>2019-04-02T08:33:00Z</cp:lastPrinted>
  <dcterms:created xsi:type="dcterms:W3CDTF">2019-03-29T06:09:00Z</dcterms:created>
  <dcterms:modified xsi:type="dcterms:W3CDTF">2023-11-14T12:20:00Z</dcterms:modified>
</cp:coreProperties>
</file>